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AA" w:rsidRPr="000252D0" w:rsidRDefault="009D74FD" w:rsidP="00C67A10">
      <w:pPr>
        <w:spacing w:line="240" w:lineRule="atLeast"/>
        <w:rPr>
          <w:rFonts w:ascii="Arial" w:hAnsi="Arial" w:cs="Arial"/>
          <w:b/>
          <w:sz w:val="28"/>
          <w:szCs w:val="28"/>
          <w:u w:val="single"/>
        </w:rPr>
      </w:pPr>
      <w:r w:rsidRPr="000252D0">
        <w:rPr>
          <w:rFonts w:ascii="Arial" w:hAnsi="Arial" w:cs="Arial"/>
          <w:b/>
          <w:sz w:val="28"/>
          <w:szCs w:val="28"/>
          <w:u w:val="single"/>
        </w:rPr>
        <w:t>Instructies controle productiefout paspoort</w:t>
      </w:r>
    </w:p>
    <w:p w:rsidR="009D74FD" w:rsidRDefault="009D74FD" w:rsidP="00C67A10">
      <w:pPr>
        <w:spacing w:line="240" w:lineRule="atLeast"/>
        <w:rPr>
          <w:rFonts w:ascii="Arial" w:hAnsi="Arial" w:cs="Arial"/>
          <w:sz w:val="20"/>
          <w:szCs w:val="20"/>
        </w:rPr>
      </w:pPr>
    </w:p>
    <w:p w:rsidR="009D74FD" w:rsidRPr="009D74FD" w:rsidRDefault="009D74FD" w:rsidP="009D74FD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</w:rPr>
      </w:pPr>
      <w:r w:rsidRPr="009D74FD">
        <w:rPr>
          <w:rFonts w:ascii="Arial" w:hAnsi="Arial" w:cs="Arial"/>
          <w:sz w:val="20"/>
          <w:szCs w:val="20"/>
        </w:rPr>
        <w:t>Heb je je paspoort aangevraagd in de periode van april 2018 tot en met juni 2018? Eindigt je paspoort op serienummer 3? Dit kan je zien linksboven op de houderpagina:</w:t>
      </w:r>
    </w:p>
    <w:p w:rsidR="009D74FD" w:rsidRPr="00114C12" w:rsidRDefault="009D74FD" w:rsidP="00C67A10">
      <w:pPr>
        <w:spacing w:line="240" w:lineRule="atLeast"/>
        <w:rPr>
          <w:rFonts w:ascii="Arial" w:hAnsi="Arial" w:cs="Arial"/>
          <w:sz w:val="20"/>
          <w:szCs w:val="20"/>
        </w:rPr>
      </w:pPr>
    </w:p>
    <w:p w:rsidR="009E50D1" w:rsidRPr="00114C12" w:rsidRDefault="009E50D1" w:rsidP="009E50D1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114C12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524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terzijde-paspo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71" cy="215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D1" w:rsidRPr="00114C12" w:rsidRDefault="009E50D1" w:rsidP="00C67A10">
      <w:pPr>
        <w:spacing w:line="240" w:lineRule="atLeast"/>
        <w:rPr>
          <w:rFonts w:ascii="Arial" w:hAnsi="Arial" w:cs="Arial"/>
          <w:sz w:val="20"/>
          <w:szCs w:val="20"/>
        </w:rPr>
      </w:pPr>
    </w:p>
    <w:p w:rsidR="00DA1A8F" w:rsidRPr="00114C12" w:rsidRDefault="00DA1A8F" w:rsidP="00C67A10">
      <w:pPr>
        <w:spacing w:line="240" w:lineRule="atLeast"/>
        <w:rPr>
          <w:rFonts w:ascii="Arial" w:hAnsi="Arial" w:cs="Arial"/>
          <w:sz w:val="20"/>
          <w:szCs w:val="20"/>
        </w:rPr>
      </w:pPr>
    </w:p>
    <w:p w:rsidR="009D74FD" w:rsidRDefault="009D74FD" w:rsidP="009D74FD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 je de app gedownload?</w:t>
      </w:r>
      <w:r w:rsidRPr="009D74FD">
        <w:rPr>
          <w:rFonts w:ascii="Arial" w:hAnsi="Arial" w:cs="Arial"/>
          <w:sz w:val="20"/>
          <w:szCs w:val="20"/>
        </w:rPr>
        <w:t xml:space="preserve"> Indien niet, download dan gratis app ‘BZK-ID’ via Google Play Store: </w:t>
      </w:r>
      <w:hyperlink r:id="rId6" w:history="1">
        <w:r w:rsidRPr="009D74FD">
          <w:rPr>
            <w:rStyle w:val="Hyperlink"/>
            <w:rFonts w:ascii="Arial" w:hAnsi="Arial" w:cs="Arial"/>
            <w:sz w:val="20"/>
            <w:szCs w:val="20"/>
          </w:rPr>
          <w:t>https://play.google.com/store/apps/details?id=idemia.nl.checkid</w:t>
        </w:r>
      </w:hyperlink>
      <w:r w:rsidRPr="009D74FD">
        <w:rPr>
          <w:rFonts w:ascii="Arial" w:hAnsi="Arial" w:cs="Arial"/>
          <w:sz w:val="20"/>
          <w:szCs w:val="20"/>
        </w:rPr>
        <w:br/>
        <w:t>(deze app is alleen te gebruiken op Android telefoons</w:t>
      </w:r>
      <w:r w:rsidR="00544F61">
        <w:rPr>
          <w:rFonts w:ascii="Arial" w:hAnsi="Arial" w:cs="Arial"/>
          <w:sz w:val="20"/>
          <w:szCs w:val="20"/>
        </w:rPr>
        <w:t xml:space="preserve"> met een NFC reader</w:t>
      </w:r>
      <w:r w:rsidRPr="009D74FD">
        <w:rPr>
          <w:rFonts w:ascii="Arial" w:hAnsi="Arial" w:cs="Arial"/>
          <w:sz w:val="20"/>
          <w:szCs w:val="20"/>
        </w:rPr>
        <w:t>)</w:t>
      </w:r>
    </w:p>
    <w:p w:rsidR="009D74FD" w:rsidRPr="009D74FD" w:rsidRDefault="009D74FD" w:rsidP="009D74FD">
      <w:pPr>
        <w:pStyle w:val="ListParagraph"/>
        <w:spacing w:line="240" w:lineRule="atLeast"/>
        <w:rPr>
          <w:rFonts w:ascii="Arial" w:hAnsi="Arial" w:cs="Arial"/>
          <w:sz w:val="20"/>
          <w:szCs w:val="20"/>
        </w:rPr>
      </w:pPr>
    </w:p>
    <w:p w:rsidR="00114C12" w:rsidRPr="009D74FD" w:rsidRDefault="00114C12" w:rsidP="005E26B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74FD">
        <w:rPr>
          <w:rFonts w:ascii="Arial" w:hAnsi="Arial" w:cs="Arial"/>
          <w:sz w:val="20"/>
          <w:szCs w:val="20"/>
        </w:rPr>
        <w:t xml:space="preserve">Scan de Machine </w:t>
      </w:r>
      <w:proofErr w:type="spellStart"/>
      <w:r w:rsidRPr="009D74FD">
        <w:rPr>
          <w:rFonts w:ascii="Arial" w:hAnsi="Arial" w:cs="Arial"/>
          <w:sz w:val="20"/>
          <w:szCs w:val="20"/>
        </w:rPr>
        <w:t>Readable</w:t>
      </w:r>
      <w:proofErr w:type="spellEnd"/>
      <w:r w:rsidRPr="009D74FD">
        <w:rPr>
          <w:rFonts w:ascii="Arial" w:hAnsi="Arial" w:cs="Arial"/>
          <w:sz w:val="20"/>
          <w:szCs w:val="20"/>
        </w:rPr>
        <w:t xml:space="preserve"> Zone (MRZ) </w:t>
      </w:r>
      <w:r w:rsidR="00580EF6" w:rsidRPr="009D74FD">
        <w:rPr>
          <w:rFonts w:ascii="Arial" w:hAnsi="Arial" w:cs="Arial"/>
          <w:sz w:val="20"/>
          <w:szCs w:val="20"/>
        </w:rPr>
        <w:t>op de houderpagina van je paspoort (de onderste 2 regels)</w:t>
      </w:r>
      <w:r w:rsidR="005F3EAA">
        <w:rPr>
          <w:rFonts w:ascii="Arial" w:hAnsi="Arial" w:cs="Arial"/>
          <w:sz w:val="20"/>
          <w:szCs w:val="20"/>
        </w:rPr>
        <w:t>. Zorg dat de functieknop aan de rechterzijde zit).</w:t>
      </w:r>
      <w:r w:rsidR="00580EF6" w:rsidRPr="009D74FD">
        <w:rPr>
          <w:rFonts w:ascii="Arial" w:hAnsi="Arial" w:cs="Arial"/>
          <w:sz w:val="20"/>
          <w:szCs w:val="20"/>
        </w:rPr>
        <w:br/>
      </w:r>
      <w:r w:rsidR="00580EF6" w:rsidRPr="009D74FD">
        <w:rPr>
          <w:rFonts w:ascii="Arial" w:hAnsi="Arial" w:cs="Arial"/>
          <w:sz w:val="20"/>
          <w:szCs w:val="20"/>
        </w:rPr>
        <w:br/>
      </w:r>
      <w:r w:rsidR="00580EF6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2257425" cy="159609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Z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85" cy="16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4FD">
        <w:rPr>
          <w:rFonts w:ascii="Arial" w:hAnsi="Arial" w:cs="Arial"/>
          <w:sz w:val="20"/>
          <w:szCs w:val="20"/>
        </w:rPr>
        <w:br/>
      </w:r>
    </w:p>
    <w:p w:rsidR="00114C12" w:rsidRDefault="00114C12" w:rsidP="00114C1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Plaats je telefoon op </w:t>
      </w:r>
      <w:r w:rsidR="005F3EAA">
        <w:rPr>
          <w:rFonts w:ascii="Arial" w:hAnsi="Arial" w:cs="Arial"/>
          <w:sz w:val="20"/>
          <w:szCs w:val="20"/>
        </w:rPr>
        <w:t>de houderpagina van je paspoort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zoals aangegeven op de afbeelding en wacht tot je telefoon een signaal geeft (lukt dit niet gelijk, beweeg je telefoon dan langzaam over het paspoort). </w:t>
      </w:r>
    </w:p>
    <w:p w:rsidR="00114C12" w:rsidRDefault="00580EF6" w:rsidP="00580EF6">
      <w:pPr>
        <w:pStyle w:val="ListParagraph"/>
        <w:autoSpaceDE w:val="0"/>
        <w:autoSpaceDN w:val="0"/>
        <w:adjustRightInd w:val="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2520462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foon op paspo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14" cy="164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F6" w:rsidRDefault="00580EF6" w:rsidP="00580EF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een vinkje verschijnt, bevat het paspoort geen productiefout. Je hoeft dan verder niets te doen.</w:t>
      </w:r>
    </w:p>
    <w:p w:rsidR="00580EF6" w:rsidRPr="00580EF6" w:rsidRDefault="00580EF6" w:rsidP="00580EF6">
      <w:pPr>
        <w:pStyle w:val="ListParagraph"/>
        <w:autoSpaceDE w:val="0"/>
        <w:autoSpaceDN w:val="0"/>
        <w:adjustRightInd w:val="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848050" cy="866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 tek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55" cy="8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C3" w:rsidRPr="00114C12" w:rsidRDefault="00114C12" w:rsidP="00580EF6">
      <w:pPr>
        <w:rPr>
          <w:rFonts w:ascii="Arial" w:hAnsi="Arial" w:cs="Arial"/>
          <w:sz w:val="20"/>
          <w:szCs w:val="20"/>
        </w:rPr>
      </w:pPr>
      <w:r w:rsidRPr="00114C12">
        <w:rPr>
          <w:rFonts w:ascii="Arial" w:hAnsi="Arial" w:cs="Arial"/>
          <w:sz w:val="20"/>
          <w:szCs w:val="20"/>
        </w:rPr>
        <w:br/>
      </w:r>
    </w:p>
    <w:p w:rsidR="00DA1A8F" w:rsidRPr="00114C12" w:rsidRDefault="000252D0" w:rsidP="00C67A10">
      <w:pPr>
        <w:spacing w:line="240" w:lineRule="atLeast"/>
        <w:rPr>
          <w:rFonts w:ascii="Arial" w:hAnsi="Arial" w:cs="Arial"/>
          <w:sz w:val="20"/>
          <w:szCs w:val="20"/>
        </w:rPr>
      </w:pPr>
      <w:r w:rsidRPr="004E1B07">
        <w:rPr>
          <w:rFonts w:ascii="Arial" w:hAnsi="Arial" w:cs="Arial"/>
          <w:b/>
          <w:sz w:val="20"/>
          <w:szCs w:val="20"/>
        </w:rPr>
        <w:t>LET OP!!</w:t>
      </w:r>
      <w:r>
        <w:rPr>
          <w:rFonts w:ascii="Arial" w:hAnsi="Arial" w:cs="Arial"/>
          <w:sz w:val="20"/>
          <w:szCs w:val="20"/>
        </w:rPr>
        <w:t xml:space="preserve"> Alleen paspoorten waarvan het serienummer eindigt op 3 uit de periode april 2018 tot en met juni 2018 kunnen en dienen met deze app gecontroleerd worden.</w:t>
      </w:r>
    </w:p>
    <w:p w:rsidR="00DA1A8F" w:rsidRPr="00114C12" w:rsidRDefault="00DA1A8F" w:rsidP="00C67A10">
      <w:pPr>
        <w:spacing w:line="240" w:lineRule="atLeast"/>
        <w:rPr>
          <w:rFonts w:ascii="Arial" w:hAnsi="Arial" w:cs="Arial"/>
          <w:sz w:val="20"/>
          <w:szCs w:val="20"/>
        </w:rPr>
      </w:pPr>
    </w:p>
    <w:p w:rsidR="00DA1A8F" w:rsidRPr="00114C12" w:rsidRDefault="00DA1A8F" w:rsidP="00C67A10">
      <w:pPr>
        <w:spacing w:line="240" w:lineRule="atLeast"/>
        <w:rPr>
          <w:rFonts w:ascii="Arial" w:hAnsi="Arial" w:cs="Arial"/>
          <w:sz w:val="20"/>
          <w:szCs w:val="20"/>
        </w:rPr>
      </w:pPr>
    </w:p>
    <w:p w:rsidR="005E34AA" w:rsidRPr="00114C12" w:rsidRDefault="005E34AA" w:rsidP="00C67A10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5E34AA" w:rsidRPr="00114C12" w:rsidSect="000252D0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C1"/>
    <w:multiLevelType w:val="hybridMultilevel"/>
    <w:tmpl w:val="61022740"/>
    <w:lvl w:ilvl="0" w:tplc="0B2CF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E4B"/>
    <w:multiLevelType w:val="hybridMultilevel"/>
    <w:tmpl w:val="61B6E312"/>
    <w:lvl w:ilvl="0" w:tplc="FAA64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E4B"/>
    <w:multiLevelType w:val="hybridMultilevel"/>
    <w:tmpl w:val="C4BA958E"/>
    <w:lvl w:ilvl="0" w:tplc="4816F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6A63"/>
    <w:multiLevelType w:val="hybridMultilevel"/>
    <w:tmpl w:val="C9566014"/>
    <w:lvl w:ilvl="0" w:tplc="7556D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621"/>
    <w:multiLevelType w:val="hybridMultilevel"/>
    <w:tmpl w:val="860E2760"/>
    <w:lvl w:ilvl="0" w:tplc="3EC469A0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FA47B74"/>
    <w:multiLevelType w:val="hybridMultilevel"/>
    <w:tmpl w:val="BC64CD5C"/>
    <w:lvl w:ilvl="0" w:tplc="3EC46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0"/>
    <w:rsid w:val="000252D0"/>
    <w:rsid w:val="000B24C3"/>
    <w:rsid w:val="00114C12"/>
    <w:rsid w:val="00544F61"/>
    <w:rsid w:val="00580EF6"/>
    <w:rsid w:val="00596AC2"/>
    <w:rsid w:val="005E34AA"/>
    <w:rsid w:val="005F3EAA"/>
    <w:rsid w:val="00624402"/>
    <w:rsid w:val="006D0FDF"/>
    <w:rsid w:val="008D6C29"/>
    <w:rsid w:val="009D74FD"/>
    <w:rsid w:val="009E50D1"/>
    <w:rsid w:val="00B4284F"/>
    <w:rsid w:val="00C67A10"/>
    <w:rsid w:val="00D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41A9D"/>
  <w15:docId w15:val="{48DA7ED8-A3F5-4AEF-9671-BDA5AAD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1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idemia.nl.check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E667E1BE</Template>
  <TotalTime>30</TotalTime>
  <Pages>1</Pages>
  <Words>171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BPR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 Saidi</dc:creator>
  <cp:lastModifiedBy>Sharin Luydens</cp:lastModifiedBy>
  <cp:revision>8</cp:revision>
  <dcterms:created xsi:type="dcterms:W3CDTF">2018-07-13T19:06:00Z</dcterms:created>
  <dcterms:modified xsi:type="dcterms:W3CDTF">2018-07-13T20:31:00Z</dcterms:modified>
</cp:coreProperties>
</file>